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F0" w:rsidRPr="003D45F0" w:rsidRDefault="003D45F0" w:rsidP="00841544">
      <w:pPr>
        <w:spacing w:after="120"/>
        <w:rPr>
          <w:b/>
          <w:sz w:val="20"/>
        </w:rPr>
      </w:pPr>
      <w:r w:rsidRPr="003D45F0">
        <w:rPr>
          <w:b/>
          <w:sz w:val="20"/>
        </w:rPr>
        <w:t>INSTRUCTIONS:</w:t>
      </w:r>
    </w:p>
    <w:p w:rsidR="003D45F0" w:rsidRPr="003D45F0" w:rsidRDefault="003D45F0" w:rsidP="003D45F0">
      <w:pPr>
        <w:pStyle w:val="ListParagraph"/>
        <w:numPr>
          <w:ilvl w:val="0"/>
          <w:numId w:val="1"/>
        </w:numPr>
        <w:rPr>
          <w:sz w:val="20"/>
        </w:rPr>
      </w:pPr>
      <w:r w:rsidRPr="003D45F0">
        <w:rPr>
          <w:sz w:val="20"/>
        </w:rPr>
        <w:t xml:space="preserve">List all backup documentation individually. </w:t>
      </w:r>
    </w:p>
    <w:p w:rsidR="003D45F0" w:rsidRPr="003D45F0" w:rsidRDefault="003D45F0" w:rsidP="007D26B8">
      <w:pPr>
        <w:pStyle w:val="ListParagraph"/>
        <w:numPr>
          <w:ilvl w:val="0"/>
          <w:numId w:val="1"/>
        </w:numPr>
        <w:spacing w:after="40"/>
        <w:rPr>
          <w:sz w:val="20"/>
        </w:rPr>
      </w:pPr>
      <w:r w:rsidRPr="003D45F0">
        <w:rPr>
          <w:sz w:val="20"/>
        </w:rPr>
        <w:t xml:space="preserve">In the </w:t>
      </w:r>
      <w:proofErr w:type="gramStart"/>
      <w:r w:rsidRPr="003D45F0">
        <w:rPr>
          <w:sz w:val="20"/>
        </w:rPr>
        <w:t>%</w:t>
      </w:r>
      <w:proofErr w:type="gramEnd"/>
      <w:r w:rsidRPr="003D45F0">
        <w:rPr>
          <w:sz w:val="20"/>
        </w:rPr>
        <w:t xml:space="preserve"> used column, list the percentage amount used to calculate the amount requested of each item. (Example: </w:t>
      </w:r>
      <w:proofErr w:type="gramStart"/>
      <w:r w:rsidRPr="003D45F0">
        <w:rPr>
          <w:sz w:val="20"/>
        </w:rPr>
        <w:t>if you are requesting $10.00</w:t>
      </w:r>
      <w:proofErr w:type="gramEnd"/>
      <w:r w:rsidRPr="003D45F0">
        <w:rPr>
          <w:sz w:val="20"/>
        </w:rPr>
        <w:t xml:space="preserve"> reimbursement for a $100.00 electric bill than the percentage used is 10%)</w:t>
      </w:r>
      <w:r w:rsidRPr="003D45F0">
        <w:rPr>
          <w:sz w:val="20"/>
        </w:rPr>
        <w:t xml:space="preserve"> </w:t>
      </w:r>
    </w:p>
    <w:p w:rsidR="003D45F0" w:rsidRPr="003D45F0" w:rsidRDefault="003D45F0" w:rsidP="007D26B8">
      <w:pPr>
        <w:pStyle w:val="ListParagraph"/>
        <w:numPr>
          <w:ilvl w:val="0"/>
          <w:numId w:val="1"/>
        </w:numPr>
        <w:spacing w:after="40"/>
        <w:rPr>
          <w:sz w:val="20"/>
        </w:rPr>
      </w:pPr>
      <w:r w:rsidRPr="003D45F0">
        <w:rPr>
          <w:sz w:val="20"/>
        </w:rPr>
        <w:t>Make sure the back up documentation is in order of the categories and in order of the breakdown sheet.</w:t>
      </w:r>
    </w:p>
    <w:p w:rsidR="003D45F0" w:rsidRPr="003D45F0" w:rsidRDefault="003D45F0" w:rsidP="003D45F0">
      <w:pPr>
        <w:pStyle w:val="ListParagraph"/>
        <w:numPr>
          <w:ilvl w:val="0"/>
          <w:numId w:val="1"/>
        </w:numPr>
        <w:rPr>
          <w:sz w:val="20"/>
        </w:rPr>
      </w:pPr>
      <w:r w:rsidRPr="003D45F0">
        <w:rPr>
          <w:sz w:val="20"/>
        </w:rPr>
        <w:t xml:space="preserve">All back up documentation invoices must be complete and itemized.  </w:t>
      </w:r>
    </w:p>
    <w:p w:rsidR="003D45F0" w:rsidRPr="003D45F0" w:rsidRDefault="003D45F0" w:rsidP="003D45F0">
      <w:pPr>
        <w:spacing w:after="0"/>
        <w:rPr>
          <w:sz w:val="20"/>
        </w:rPr>
      </w:pPr>
      <w:r w:rsidRPr="003D45F0">
        <w:rPr>
          <w:sz w:val="20"/>
        </w:rPr>
        <w:t xml:space="preserve">NOTE: </w:t>
      </w:r>
    </w:p>
    <w:p w:rsidR="003D45F0" w:rsidRPr="003D45F0" w:rsidRDefault="003D45F0" w:rsidP="003D45F0">
      <w:pPr>
        <w:spacing w:after="0"/>
        <w:rPr>
          <w:sz w:val="20"/>
        </w:rPr>
      </w:pPr>
      <w:r w:rsidRPr="003D45F0">
        <w:rPr>
          <w:sz w:val="20"/>
        </w:rPr>
        <w:t>Proof of Payment is</w:t>
      </w:r>
      <w:r w:rsidRPr="003D45F0">
        <w:rPr>
          <w:sz w:val="20"/>
        </w:rPr>
        <w:t xml:space="preserve"> required for all documentation</w:t>
      </w:r>
      <w:r w:rsidRPr="003D45F0">
        <w:rPr>
          <w:sz w:val="20"/>
        </w:rPr>
        <w:t xml:space="preserve">: </w:t>
      </w:r>
    </w:p>
    <w:p w:rsidR="003D45F0" w:rsidRPr="003D45F0" w:rsidRDefault="003D45F0" w:rsidP="003D45F0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3D45F0">
        <w:rPr>
          <w:sz w:val="20"/>
        </w:rPr>
        <w:t xml:space="preserve">When paying with </w:t>
      </w:r>
      <w:proofErr w:type="gramStart"/>
      <w:r w:rsidRPr="003D45F0">
        <w:rPr>
          <w:sz w:val="20"/>
        </w:rPr>
        <w:t>Check :</w:t>
      </w:r>
      <w:proofErr w:type="gramEnd"/>
      <w:r w:rsidRPr="003D45F0">
        <w:rPr>
          <w:sz w:val="20"/>
        </w:rPr>
        <w:t xml:space="preserve"> Copy of the canceled check or a copy of the check and bank statement. </w:t>
      </w:r>
    </w:p>
    <w:p w:rsidR="003D45F0" w:rsidRPr="003D45F0" w:rsidRDefault="003D45F0" w:rsidP="003D45F0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3D45F0">
        <w:rPr>
          <w:sz w:val="20"/>
        </w:rPr>
        <w:t xml:space="preserve">When </w:t>
      </w:r>
      <w:proofErr w:type="gramStart"/>
      <w:r w:rsidRPr="003D45F0">
        <w:rPr>
          <w:sz w:val="20"/>
        </w:rPr>
        <w:t>Paying</w:t>
      </w:r>
      <w:proofErr w:type="gramEnd"/>
      <w:r w:rsidRPr="003D45F0">
        <w:rPr>
          <w:sz w:val="20"/>
        </w:rPr>
        <w:t xml:space="preserve"> with a Debit Card: Copy of the bank statement. </w:t>
      </w:r>
    </w:p>
    <w:p w:rsidR="003D45F0" w:rsidRPr="003D45F0" w:rsidRDefault="003D45F0" w:rsidP="003D45F0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3D45F0">
        <w:rPr>
          <w:sz w:val="20"/>
        </w:rPr>
        <w:t xml:space="preserve">When paying with a credit card: Copy of the credit card statement and proof of payment of that statement. </w:t>
      </w:r>
    </w:p>
    <w:p w:rsidR="003D45F0" w:rsidRPr="003D45F0" w:rsidRDefault="003D45F0" w:rsidP="003D45F0">
      <w:pPr>
        <w:spacing w:after="160" w:line="259" w:lineRule="auto"/>
        <w:rPr>
          <w:sz w:val="20"/>
        </w:rPr>
      </w:pPr>
      <w:r w:rsidRPr="003D45F0">
        <w:rPr>
          <w:sz w:val="20"/>
        </w:rPr>
        <w:t xml:space="preserve">A Sign in sheet or a list of attendees is required for all food purchases.  </w:t>
      </w:r>
    </w:p>
    <w:p w:rsidR="00037682" w:rsidRPr="003902D4" w:rsidRDefault="00037682" w:rsidP="00037682">
      <w:pPr>
        <w:pStyle w:val="NoSpacing"/>
        <w:rPr>
          <w:b/>
        </w:rPr>
      </w:pPr>
      <w:r w:rsidRPr="003902D4">
        <w:rPr>
          <w:b/>
        </w:rPr>
        <w:t>Section 1: Category: Salary</w:t>
      </w:r>
      <w:r w:rsidR="001445F2">
        <w:rPr>
          <w:b/>
        </w:rPr>
        <w:t xml:space="preserve"> </w:t>
      </w:r>
      <w:r w:rsidR="001445F2" w:rsidRPr="00B316C5">
        <w:rPr>
          <w:b/>
          <w:sz w:val="18"/>
        </w:rPr>
        <w:t xml:space="preserve">(Back up includes Paycheck Stubs, proof of payment) </w:t>
      </w:r>
      <w:r w:rsidR="003D45F0">
        <w:rPr>
          <w:b/>
          <w:sz w:val="18"/>
        </w:rPr>
        <w:t xml:space="preserve">                                                        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990"/>
        <w:gridCol w:w="2784"/>
        <w:gridCol w:w="539"/>
        <w:gridCol w:w="539"/>
        <w:gridCol w:w="498"/>
      </w:tblGrid>
      <w:tr w:rsidR="00BC39AD" w:rsidRPr="003902D4" w:rsidTr="00877F0F">
        <w:tc>
          <w:tcPr>
            <w:tcW w:w="4855" w:type="dxa"/>
          </w:tcPr>
          <w:p w:rsidR="00BC39AD" w:rsidRPr="003902D4" w:rsidRDefault="00BC39AD" w:rsidP="00674CBF">
            <w:pPr>
              <w:rPr>
                <w:b/>
              </w:rPr>
            </w:pPr>
            <w:r w:rsidRPr="003902D4">
              <w:rPr>
                <w:b/>
              </w:rPr>
              <w:t>Staff/Position</w:t>
            </w:r>
            <w:r>
              <w:rPr>
                <w:b/>
              </w:rPr>
              <w:t>:</w:t>
            </w:r>
          </w:p>
        </w:tc>
        <w:tc>
          <w:tcPr>
            <w:tcW w:w="990" w:type="dxa"/>
          </w:tcPr>
          <w:p w:rsidR="00BC39AD" w:rsidRDefault="00BC39AD" w:rsidP="001445F2">
            <w:pPr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790" w:type="dxa"/>
            <w:tcBorders>
              <w:right w:val="triple" w:sz="4" w:space="0" w:color="auto"/>
            </w:tcBorders>
          </w:tcPr>
          <w:p w:rsidR="00BC39AD" w:rsidRPr="003902D4" w:rsidRDefault="00BC39AD" w:rsidP="0046214C">
            <w:pPr>
              <w:rPr>
                <w:b/>
              </w:rPr>
            </w:pPr>
            <w:r>
              <w:rPr>
                <w:b/>
              </w:rPr>
              <w:t>Salary Monthly Expenses Amount Requested</w:t>
            </w:r>
          </w:p>
        </w:tc>
        <w:tc>
          <w:tcPr>
            <w:tcW w:w="15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C39AD" w:rsidRDefault="00BC39AD" w:rsidP="0046214C">
            <w:pPr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1652A721" wp14:editId="7BE2691D">
                  <wp:extent cx="125219" cy="1333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BC39AD" w:rsidTr="00877F0F">
        <w:tc>
          <w:tcPr>
            <w:tcW w:w="4855" w:type="dxa"/>
          </w:tcPr>
          <w:p w:rsidR="00BC39AD" w:rsidRDefault="00BC39AD" w:rsidP="00674CBF"/>
        </w:tc>
        <w:tc>
          <w:tcPr>
            <w:tcW w:w="990" w:type="dxa"/>
          </w:tcPr>
          <w:p w:rsidR="00BC39AD" w:rsidRDefault="00BC39AD" w:rsidP="00674CBF"/>
        </w:tc>
        <w:tc>
          <w:tcPr>
            <w:tcW w:w="2790" w:type="dxa"/>
            <w:tcBorders>
              <w:righ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  <w:tcBorders>
              <w:lef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</w:tcPr>
          <w:p w:rsidR="00BC39AD" w:rsidRDefault="00BC39AD" w:rsidP="00674CBF"/>
        </w:tc>
        <w:tc>
          <w:tcPr>
            <w:tcW w:w="499" w:type="dxa"/>
            <w:tcBorders>
              <w:right w:val="triple" w:sz="4" w:space="0" w:color="auto"/>
            </w:tcBorders>
          </w:tcPr>
          <w:p w:rsidR="00BC39AD" w:rsidRDefault="00BC39AD" w:rsidP="00674CBF"/>
        </w:tc>
      </w:tr>
      <w:tr w:rsidR="00BC39AD" w:rsidTr="00877F0F">
        <w:tc>
          <w:tcPr>
            <w:tcW w:w="4855" w:type="dxa"/>
          </w:tcPr>
          <w:p w:rsidR="00BC39AD" w:rsidRDefault="00BC39AD" w:rsidP="00674CBF"/>
        </w:tc>
        <w:tc>
          <w:tcPr>
            <w:tcW w:w="990" w:type="dxa"/>
          </w:tcPr>
          <w:p w:rsidR="00BC39AD" w:rsidRDefault="00BC39AD" w:rsidP="00674CBF"/>
        </w:tc>
        <w:tc>
          <w:tcPr>
            <w:tcW w:w="2790" w:type="dxa"/>
            <w:tcBorders>
              <w:righ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  <w:tcBorders>
              <w:lef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</w:tcPr>
          <w:p w:rsidR="00BC39AD" w:rsidRDefault="00BC39AD" w:rsidP="00674CBF"/>
        </w:tc>
        <w:tc>
          <w:tcPr>
            <w:tcW w:w="499" w:type="dxa"/>
            <w:tcBorders>
              <w:right w:val="triple" w:sz="4" w:space="0" w:color="auto"/>
            </w:tcBorders>
          </w:tcPr>
          <w:p w:rsidR="00BC39AD" w:rsidRDefault="00BC39AD" w:rsidP="00674CBF"/>
        </w:tc>
      </w:tr>
      <w:tr w:rsidR="00BC39AD" w:rsidTr="00877F0F">
        <w:tc>
          <w:tcPr>
            <w:tcW w:w="4855" w:type="dxa"/>
          </w:tcPr>
          <w:p w:rsidR="00BC39AD" w:rsidRDefault="00BC39AD" w:rsidP="00674CBF"/>
        </w:tc>
        <w:tc>
          <w:tcPr>
            <w:tcW w:w="990" w:type="dxa"/>
          </w:tcPr>
          <w:p w:rsidR="00BC39AD" w:rsidRDefault="00BC39AD" w:rsidP="00674CBF"/>
        </w:tc>
        <w:tc>
          <w:tcPr>
            <w:tcW w:w="2790" w:type="dxa"/>
            <w:tcBorders>
              <w:righ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  <w:tcBorders>
              <w:left w:val="triple" w:sz="4" w:space="0" w:color="auto"/>
            </w:tcBorders>
          </w:tcPr>
          <w:p w:rsidR="00BC39AD" w:rsidRDefault="00BC39AD" w:rsidP="00674CBF"/>
        </w:tc>
        <w:tc>
          <w:tcPr>
            <w:tcW w:w="540" w:type="dxa"/>
          </w:tcPr>
          <w:p w:rsidR="00BC39AD" w:rsidRDefault="00BC39AD" w:rsidP="00674CBF"/>
        </w:tc>
        <w:tc>
          <w:tcPr>
            <w:tcW w:w="499" w:type="dxa"/>
            <w:tcBorders>
              <w:right w:val="triple" w:sz="4" w:space="0" w:color="auto"/>
            </w:tcBorders>
          </w:tcPr>
          <w:p w:rsidR="00BC39AD" w:rsidRDefault="00BC39AD" w:rsidP="00674CBF"/>
        </w:tc>
      </w:tr>
      <w:tr w:rsidR="00164FE1" w:rsidTr="00877F0F">
        <w:tc>
          <w:tcPr>
            <w:tcW w:w="4855" w:type="dxa"/>
          </w:tcPr>
          <w:p w:rsidR="00164FE1" w:rsidRPr="00DE2CF8" w:rsidRDefault="00164FE1" w:rsidP="00674CBF">
            <w:pPr>
              <w:rPr>
                <w:b/>
              </w:rPr>
            </w:pPr>
            <w:r>
              <w:rPr>
                <w:b/>
              </w:rPr>
              <w:t xml:space="preserve">Section 1: </w:t>
            </w:r>
            <w:r w:rsidRPr="00DE2CF8">
              <w:rPr>
                <w:b/>
              </w:rPr>
              <w:t xml:space="preserve"> Total </w:t>
            </w:r>
            <w:r>
              <w:rPr>
                <w:b/>
              </w:rPr>
              <w:t xml:space="preserve">Salary </w:t>
            </w:r>
            <w:r w:rsidRPr="00DE2CF8">
              <w:rPr>
                <w:b/>
              </w:rPr>
              <w:t>for the Month</w:t>
            </w:r>
          </w:p>
        </w:tc>
        <w:tc>
          <w:tcPr>
            <w:tcW w:w="990" w:type="dxa"/>
            <w:shd w:val="clear" w:color="auto" w:fill="FFFF00"/>
          </w:tcPr>
          <w:p w:rsidR="00164FE1" w:rsidRPr="00DE2CF8" w:rsidRDefault="00164FE1" w:rsidP="00674CBF"/>
        </w:tc>
        <w:tc>
          <w:tcPr>
            <w:tcW w:w="2790" w:type="dxa"/>
            <w:tcBorders>
              <w:right w:val="triple" w:sz="4" w:space="0" w:color="auto"/>
            </w:tcBorders>
            <w:shd w:val="clear" w:color="auto" w:fill="FFFF00"/>
          </w:tcPr>
          <w:p w:rsidR="00164FE1" w:rsidRPr="00DE2CF8" w:rsidRDefault="00164FE1" w:rsidP="00674CBF"/>
        </w:tc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164FE1" w:rsidRPr="00DE2CF8" w:rsidRDefault="00164FE1" w:rsidP="00164FE1">
            <w:pPr>
              <w:jc w:val="center"/>
            </w:pPr>
            <w:r>
              <w:t>A</w:t>
            </w:r>
          </w:p>
        </w:tc>
        <w:tc>
          <w:tcPr>
            <w:tcW w:w="540" w:type="dxa"/>
            <w:tcBorders>
              <w:bottom w:val="triple" w:sz="4" w:space="0" w:color="auto"/>
            </w:tcBorders>
            <w:shd w:val="clear" w:color="auto" w:fill="FFFF00"/>
          </w:tcPr>
          <w:p w:rsidR="00164FE1" w:rsidRPr="00DE2CF8" w:rsidRDefault="00164FE1" w:rsidP="00164FE1">
            <w:pPr>
              <w:jc w:val="center"/>
            </w:pPr>
            <w:r>
              <w:t>B</w:t>
            </w:r>
          </w:p>
        </w:tc>
        <w:tc>
          <w:tcPr>
            <w:tcW w:w="49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164FE1" w:rsidRPr="00DE2CF8" w:rsidRDefault="00164FE1" w:rsidP="00164FE1">
            <w:pPr>
              <w:jc w:val="center"/>
            </w:pPr>
            <w:r>
              <w:t>C</w:t>
            </w:r>
          </w:p>
        </w:tc>
      </w:tr>
    </w:tbl>
    <w:p w:rsidR="008003FE" w:rsidRPr="001433EC" w:rsidRDefault="008003FE" w:rsidP="008003FE">
      <w:pPr>
        <w:pStyle w:val="NoSpacing"/>
        <w:rPr>
          <w:sz w:val="16"/>
        </w:rPr>
      </w:pPr>
    </w:p>
    <w:p w:rsidR="001445F2" w:rsidRPr="003902D4" w:rsidRDefault="008003FE" w:rsidP="001445F2">
      <w:pPr>
        <w:pStyle w:val="NoSpacing"/>
        <w:rPr>
          <w:b/>
        </w:rPr>
      </w:pPr>
      <w:r w:rsidRPr="008003FE">
        <w:rPr>
          <w:b/>
        </w:rPr>
        <w:t>Section 2: Fringe</w:t>
      </w:r>
      <w:r w:rsidR="001445F2" w:rsidRPr="00B316C5">
        <w:rPr>
          <w:b/>
          <w:sz w:val="18"/>
        </w:rPr>
        <w:t xml:space="preserve"> (Back up includes itemized invoices, proof of payment)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855"/>
        <w:gridCol w:w="990"/>
        <w:gridCol w:w="2834"/>
        <w:gridCol w:w="525"/>
        <w:gridCol w:w="523"/>
        <w:gridCol w:w="438"/>
      </w:tblGrid>
      <w:tr w:rsidR="00164FE1" w:rsidTr="00877F0F">
        <w:tc>
          <w:tcPr>
            <w:tcW w:w="4855" w:type="dxa"/>
          </w:tcPr>
          <w:p w:rsidR="00164FE1" w:rsidRPr="001445F2" w:rsidRDefault="00164FE1" w:rsidP="0081520A">
            <w:pPr>
              <w:rPr>
                <w:b/>
              </w:rPr>
            </w:pPr>
            <w:r>
              <w:rPr>
                <w:b/>
              </w:rPr>
              <w:t>Staff/</w:t>
            </w:r>
            <w:r w:rsidRPr="001445F2">
              <w:rPr>
                <w:b/>
              </w:rPr>
              <w:t>Type:</w:t>
            </w:r>
          </w:p>
        </w:tc>
        <w:tc>
          <w:tcPr>
            <w:tcW w:w="990" w:type="dxa"/>
          </w:tcPr>
          <w:p w:rsidR="00164FE1" w:rsidRDefault="00164FE1" w:rsidP="0081520A">
            <w:r>
              <w:rPr>
                <w:b/>
              </w:rPr>
              <w:t>% used:</w:t>
            </w:r>
          </w:p>
        </w:tc>
        <w:tc>
          <w:tcPr>
            <w:tcW w:w="2834" w:type="dxa"/>
            <w:tcBorders>
              <w:right w:val="triple" w:sz="4" w:space="0" w:color="auto"/>
            </w:tcBorders>
          </w:tcPr>
          <w:p w:rsidR="00164FE1" w:rsidRDefault="00164FE1" w:rsidP="0081520A">
            <w:r>
              <w:rPr>
                <w:b/>
              </w:rPr>
              <w:t>Fringe Monthly Expenses Amount Requested</w:t>
            </w:r>
          </w:p>
        </w:tc>
        <w:tc>
          <w:tcPr>
            <w:tcW w:w="1486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64FE1" w:rsidRDefault="00164FE1" w:rsidP="0081520A">
            <w:pPr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11FCAE81" wp14:editId="25BF4E9A">
                  <wp:extent cx="125219" cy="13335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164FE1" w:rsidTr="00877F0F">
        <w:tc>
          <w:tcPr>
            <w:tcW w:w="4855" w:type="dxa"/>
          </w:tcPr>
          <w:p w:rsidR="00164FE1" w:rsidRDefault="00164FE1" w:rsidP="0081520A"/>
        </w:tc>
        <w:tc>
          <w:tcPr>
            <w:tcW w:w="990" w:type="dxa"/>
          </w:tcPr>
          <w:p w:rsidR="00164FE1" w:rsidRDefault="00164FE1" w:rsidP="0081520A"/>
        </w:tc>
        <w:tc>
          <w:tcPr>
            <w:tcW w:w="2834" w:type="dxa"/>
            <w:tcBorders>
              <w:right w:val="triple" w:sz="4" w:space="0" w:color="auto"/>
            </w:tcBorders>
          </w:tcPr>
          <w:p w:rsidR="00164FE1" w:rsidRDefault="00164FE1" w:rsidP="0081520A"/>
        </w:tc>
        <w:tc>
          <w:tcPr>
            <w:tcW w:w="525" w:type="dxa"/>
            <w:tcBorders>
              <w:left w:val="triple" w:sz="4" w:space="0" w:color="auto"/>
            </w:tcBorders>
          </w:tcPr>
          <w:p w:rsidR="00164FE1" w:rsidRDefault="00164FE1" w:rsidP="0081520A"/>
        </w:tc>
        <w:tc>
          <w:tcPr>
            <w:tcW w:w="523" w:type="dxa"/>
          </w:tcPr>
          <w:p w:rsidR="00164FE1" w:rsidRDefault="00164FE1" w:rsidP="0081520A"/>
        </w:tc>
        <w:tc>
          <w:tcPr>
            <w:tcW w:w="438" w:type="dxa"/>
            <w:tcBorders>
              <w:right w:val="triple" w:sz="4" w:space="0" w:color="auto"/>
            </w:tcBorders>
          </w:tcPr>
          <w:p w:rsidR="00164FE1" w:rsidRDefault="00164FE1" w:rsidP="0081520A"/>
        </w:tc>
      </w:tr>
      <w:tr w:rsidR="00164FE1" w:rsidTr="00877F0F">
        <w:tc>
          <w:tcPr>
            <w:tcW w:w="4855" w:type="dxa"/>
          </w:tcPr>
          <w:p w:rsidR="00164FE1" w:rsidRDefault="00164FE1" w:rsidP="0081520A"/>
        </w:tc>
        <w:tc>
          <w:tcPr>
            <w:tcW w:w="990" w:type="dxa"/>
          </w:tcPr>
          <w:p w:rsidR="00164FE1" w:rsidRDefault="00164FE1" w:rsidP="0081520A"/>
        </w:tc>
        <w:tc>
          <w:tcPr>
            <w:tcW w:w="2834" w:type="dxa"/>
            <w:tcBorders>
              <w:right w:val="triple" w:sz="4" w:space="0" w:color="auto"/>
            </w:tcBorders>
          </w:tcPr>
          <w:p w:rsidR="00164FE1" w:rsidRDefault="00164FE1" w:rsidP="0081520A"/>
        </w:tc>
        <w:tc>
          <w:tcPr>
            <w:tcW w:w="525" w:type="dxa"/>
            <w:tcBorders>
              <w:left w:val="triple" w:sz="4" w:space="0" w:color="auto"/>
            </w:tcBorders>
          </w:tcPr>
          <w:p w:rsidR="00164FE1" w:rsidRDefault="00164FE1" w:rsidP="0081520A"/>
        </w:tc>
        <w:tc>
          <w:tcPr>
            <w:tcW w:w="523" w:type="dxa"/>
          </w:tcPr>
          <w:p w:rsidR="00164FE1" w:rsidRDefault="00164FE1" w:rsidP="0081520A"/>
        </w:tc>
        <w:tc>
          <w:tcPr>
            <w:tcW w:w="438" w:type="dxa"/>
            <w:tcBorders>
              <w:right w:val="triple" w:sz="4" w:space="0" w:color="auto"/>
            </w:tcBorders>
          </w:tcPr>
          <w:p w:rsidR="00164FE1" w:rsidRDefault="00164FE1" w:rsidP="0081520A"/>
        </w:tc>
      </w:tr>
      <w:tr w:rsidR="00164FE1" w:rsidTr="00877F0F">
        <w:tc>
          <w:tcPr>
            <w:tcW w:w="4855" w:type="dxa"/>
          </w:tcPr>
          <w:p w:rsidR="00164FE1" w:rsidRDefault="00164FE1" w:rsidP="0081520A"/>
        </w:tc>
        <w:tc>
          <w:tcPr>
            <w:tcW w:w="990" w:type="dxa"/>
          </w:tcPr>
          <w:p w:rsidR="00164FE1" w:rsidRDefault="00164FE1" w:rsidP="0081520A"/>
        </w:tc>
        <w:tc>
          <w:tcPr>
            <w:tcW w:w="2834" w:type="dxa"/>
            <w:tcBorders>
              <w:right w:val="triple" w:sz="4" w:space="0" w:color="auto"/>
            </w:tcBorders>
          </w:tcPr>
          <w:p w:rsidR="00164FE1" w:rsidRDefault="00164FE1" w:rsidP="0081520A"/>
        </w:tc>
        <w:tc>
          <w:tcPr>
            <w:tcW w:w="525" w:type="dxa"/>
            <w:tcBorders>
              <w:left w:val="triple" w:sz="4" w:space="0" w:color="auto"/>
            </w:tcBorders>
          </w:tcPr>
          <w:p w:rsidR="00164FE1" w:rsidRDefault="00164FE1" w:rsidP="0081520A"/>
        </w:tc>
        <w:tc>
          <w:tcPr>
            <w:tcW w:w="523" w:type="dxa"/>
          </w:tcPr>
          <w:p w:rsidR="00164FE1" w:rsidRDefault="00164FE1" w:rsidP="0081520A"/>
        </w:tc>
        <w:tc>
          <w:tcPr>
            <w:tcW w:w="438" w:type="dxa"/>
            <w:tcBorders>
              <w:right w:val="triple" w:sz="4" w:space="0" w:color="auto"/>
            </w:tcBorders>
          </w:tcPr>
          <w:p w:rsidR="00164FE1" w:rsidRDefault="00164FE1" w:rsidP="0081520A"/>
        </w:tc>
      </w:tr>
      <w:tr w:rsidR="00164FE1" w:rsidTr="00877F0F">
        <w:tc>
          <w:tcPr>
            <w:tcW w:w="4855" w:type="dxa"/>
          </w:tcPr>
          <w:p w:rsidR="00164FE1" w:rsidRDefault="00164FE1" w:rsidP="0081520A">
            <w:r w:rsidRPr="008003FE">
              <w:t>Section 2:</w:t>
            </w:r>
            <w:r>
              <w:t xml:space="preserve"> </w:t>
            </w:r>
            <w:r w:rsidRPr="008003FE">
              <w:rPr>
                <w:b/>
              </w:rPr>
              <w:t>Total Fringe for the Month</w:t>
            </w:r>
          </w:p>
        </w:tc>
        <w:tc>
          <w:tcPr>
            <w:tcW w:w="990" w:type="dxa"/>
            <w:shd w:val="clear" w:color="auto" w:fill="FFFF00"/>
          </w:tcPr>
          <w:p w:rsidR="00164FE1" w:rsidRDefault="00164FE1" w:rsidP="0081520A"/>
        </w:tc>
        <w:tc>
          <w:tcPr>
            <w:tcW w:w="2834" w:type="dxa"/>
            <w:tcBorders>
              <w:right w:val="triple" w:sz="4" w:space="0" w:color="auto"/>
            </w:tcBorders>
            <w:shd w:val="clear" w:color="auto" w:fill="FFFF00"/>
          </w:tcPr>
          <w:p w:rsidR="00164FE1" w:rsidRDefault="00164FE1" w:rsidP="0081520A"/>
        </w:tc>
        <w:tc>
          <w:tcPr>
            <w:tcW w:w="525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A</w:t>
            </w:r>
          </w:p>
        </w:tc>
        <w:tc>
          <w:tcPr>
            <w:tcW w:w="523" w:type="dxa"/>
            <w:tcBorders>
              <w:bottom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B</w:t>
            </w:r>
          </w:p>
        </w:tc>
        <w:tc>
          <w:tcPr>
            <w:tcW w:w="438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C</w:t>
            </w:r>
          </w:p>
        </w:tc>
      </w:tr>
    </w:tbl>
    <w:p w:rsidR="008003FE" w:rsidRPr="001433EC" w:rsidRDefault="008003FE" w:rsidP="00037682">
      <w:pPr>
        <w:pStyle w:val="NoSpacing"/>
        <w:rPr>
          <w:b/>
          <w:sz w:val="16"/>
        </w:rPr>
      </w:pPr>
    </w:p>
    <w:p w:rsidR="00037682" w:rsidRPr="00DE2CF8" w:rsidRDefault="008003FE" w:rsidP="00037682">
      <w:pPr>
        <w:pStyle w:val="NoSpacing"/>
        <w:rPr>
          <w:b/>
        </w:rPr>
      </w:pPr>
      <w:r>
        <w:rPr>
          <w:b/>
        </w:rPr>
        <w:t>Section 3</w:t>
      </w:r>
      <w:r w:rsidR="00037682" w:rsidRPr="00DE2CF8">
        <w:rPr>
          <w:b/>
        </w:rPr>
        <w:t>:  Category: Travel</w:t>
      </w:r>
      <w:r w:rsidR="001445F2">
        <w:rPr>
          <w:b/>
        </w:rPr>
        <w:t xml:space="preserve"> </w:t>
      </w:r>
      <w:r w:rsidR="0046214C" w:rsidRPr="0046214C">
        <w:rPr>
          <w:b/>
          <w:sz w:val="18"/>
        </w:rPr>
        <w:t>(Refer to the LA State Travel Guide PPM49)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855"/>
        <w:gridCol w:w="990"/>
        <w:gridCol w:w="2880"/>
        <w:gridCol w:w="510"/>
        <w:gridCol w:w="510"/>
        <w:gridCol w:w="510"/>
      </w:tblGrid>
      <w:tr w:rsidR="005F6631" w:rsidTr="00877F0F">
        <w:tc>
          <w:tcPr>
            <w:tcW w:w="4855" w:type="dxa"/>
          </w:tcPr>
          <w:p w:rsidR="005F6631" w:rsidRPr="00DE2CF8" w:rsidRDefault="005F6631" w:rsidP="0081520A">
            <w:pPr>
              <w:rPr>
                <w:b/>
              </w:rPr>
            </w:pPr>
            <w:r w:rsidRPr="00DE2CF8">
              <w:rPr>
                <w:b/>
              </w:rPr>
              <w:t>Staff/Position</w:t>
            </w:r>
            <w:r>
              <w:rPr>
                <w:b/>
              </w:rPr>
              <w:t>:</w:t>
            </w:r>
          </w:p>
        </w:tc>
        <w:tc>
          <w:tcPr>
            <w:tcW w:w="990" w:type="dxa"/>
            <w:shd w:val="pct15" w:color="auto" w:fill="auto"/>
          </w:tcPr>
          <w:p w:rsidR="005F6631" w:rsidRPr="00DE2CF8" w:rsidRDefault="005F6631" w:rsidP="0081520A">
            <w:pPr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Pr="00DE2CF8" w:rsidRDefault="005F6631" w:rsidP="0081520A">
            <w:pPr>
              <w:rPr>
                <w:b/>
              </w:rPr>
            </w:pPr>
            <w:r>
              <w:rPr>
                <w:b/>
              </w:rPr>
              <w:t>Traveling Monthly Expenses Amount Requested</w:t>
            </w:r>
          </w:p>
        </w:tc>
        <w:tc>
          <w:tcPr>
            <w:tcW w:w="1530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F6631" w:rsidRDefault="005F6631" w:rsidP="0081520A">
            <w:pPr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019F52A6" wp14:editId="58325CCE">
                  <wp:extent cx="125219" cy="13335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5F6631" w:rsidTr="00877F0F">
        <w:tc>
          <w:tcPr>
            <w:tcW w:w="4855" w:type="dxa"/>
          </w:tcPr>
          <w:p w:rsidR="005F6631" w:rsidRDefault="005F6631" w:rsidP="0081520A"/>
        </w:tc>
        <w:tc>
          <w:tcPr>
            <w:tcW w:w="990" w:type="dxa"/>
            <w:shd w:val="pct15" w:color="auto" w:fill="auto"/>
          </w:tcPr>
          <w:p w:rsidR="005F6631" w:rsidRDefault="005F6631" w:rsidP="0081520A"/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  <w:tcBorders>
              <w:lef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</w:tcPr>
          <w:p w:rsidR="005F6631" w:rsidRDefault="005F6631" w:rsidP="0081520A"/>
        </w:tc>
        <w:tc>
          <w:tcPr>
            <w:tcW w:w="510" w:type="dxa"/>
            <w:tcBorders>
              <w:right w:val="triple" w:sz="4" w:space="0" w:color="auto"/>
            </w:tcBorders>
          </w:tcPr>
          <w:p w:rsidR="005F6631" w:rsidRDefault="005F6631" w:rsidP="0081520A"/>
        </w:tc>
      </w:tr>
      <w:tr w:rsidR="005F6631" w:rsidTr="00877F0F">
        <w:tc>
          <w:tcPr>
            <w:tcW w:w="4855" w:type="dxa"/>
          </w:tcPr>
          <w:p w:rsidR="005F6631" w:rsidRDefault="005F6631" w:rsidP="0081520A"/>
        </w:tc>
        <w:tc>
          <w:tcPr>
            <w:tcW w:w="990" w:type="dxa"/>
            <w:shd w:val="pct15" w:color="auto" w:fill="auto"/>
          </w:tcPr>
          <w:p w:rsidR="005F6631" w:rsidRDefault="005F6631" w:rsidP="0081520A"/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  <w:tcBorders>
              <w:lef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</w:tcPr>
          <w:p w:rsidR="005F6631" w:rsidRDefault="005F6631" w:rsidP="0081520A"/>
        </w:tc>
        <w:tc>
          <w:tcPr>
            <w:tcW w:w="510" w:type="dxa"/>
            <w:tcBorders>
              <w:right w:val="triple" w:sz="4" w:space="0" w:color="auto"/>
            </w:tcBorders>
          </w:tcPr>
          <w:p w:rsidR="005F6631" w:rsidRDefault="005F6631" w:rsidP="0081520A"/>
        </w:tc>
      </w:tr>
      <w:tr w:rsidR="005F6631" w:rsidTr="00877F0F">
        <w:tc>
          <w:tcPr>
            <w:tcW w:w="4855" w:type="dxa"/>
          </w:tcPr>
          <w:p w:rsidR="005F6631" w:rsidRDefault="005F6631" w:rsidP="0081520A"/>
        </w:tc>
        <w:tc>
          <w:tcPr>
            <w:tcW w:w="990" w:type="dxa"/>
            <w:shd w:val="pct15" w:color="auto" w:fill="auto"/>
          </w:tcPr>
          <w:p w:rsidR="005F6631" w:rsidRDefault="005F6631" w:rsidP="0081520A"/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  <w:tcBorders>
              <w:left w:val="triple" w:sz="4" w:space="0" w:color="auto"/>
            </w:tcBorders>
          </w:tcPr>
          <w:p w:rsidR="005F6631" w:rsidRDefault="005F6631" w:rsidP="0081520A"/>
        </w:tc>
        <w:tc>
          <w:tcPr>
            <w:tcW w:w="510" w:type="dxa"/>
          </w:tcPr>
          <w:p w:rsidR="005F6631" w:rsidRDefault="005F6631" w:rsidP="0081520A"/>
        </w:tc>
        <w:tc>
          <w:tcPr>
            <w:tcW w:w="510" w:type="dxa"/>
            <w:tcBorders>
              <w:right w:val="triple" w:sz="4" w:space="0" w:color="auto"/>
            </w:tcBorders>
          </w:tcPr>
          <w:p w:rsidR="005F6631" w:rsidRDefault="005F6631" w:rsidP="0081520A"/>
        </w:tc>
      </w:tr>
      <w:tr w:rsidR="00164FE1" w:rsidTr="00877F0F">
        <w:tc>
          <w:tcPr>
            <w:tcW w:w="4855" w:type="dxa"/>
          </w:tcPr>
          <w:p w:rsidR="00164FE1" w:rsidRPr="00DE2CF8" w:rsidRDefault="00164FE1" w:rsidP="0081520A">
            <w:pPr>
              <w:rPr>
                <w:b/>
              </w:rPr>
            </w:pPr>
            <w:r>
              <w:rPr>
                <w:b/>
              </w:rPr>
              <w:t xml:space="preserve">Section 3: </w:t>
            </w:r>
            <w:r w:rsidRPr="00DE2CF8">
              <w:rPr>
                <w:b/>
              </w:rPr>
              <w:t xml:space="preserve"> Total </w:t>
            </w:r>
            <w:r>
              <w:rPr>
                <w:b/>
              </w:rPr>
              <w:t xml:space="preserve">Travel </w:t>
            </w:r>
            <w:r w:rsidRPr="00DE2CF8">
              <w:rPr>
                <w:b/>
              </w:rPr>
              <w:t>for the month</w:t>
            </w:r>
          </w:p>
        </w:tc>
        <w:tc>
          <w:tcPr>
            <w:tcW w:w="3870" w:type="dxa"/>
            <w:gridSpan w:val="2"/>
            <w:tcBorders>
              <w:right w:val="triple" w:sz="4" w:space="0" w:color="auto"/>
            </w:tcBorders>
            <w:shd w:val="clear" w:color="auto" w:fill="FFFF00"/>
          </w:tcPr>
          <w:p w:rsidR="00164FE1" w:rsidRDefault="00164FE1" w:rsidP="0081520A"/>
        </w:tc>
        <w:tc>
          <w:tcPr>
            <w:tcW w:w="51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A</w:t>
            </w:r>
          </w:p>
        </w:tc>
        <w:tc>
          <w:tcPr>
            <w:tcW w:w="510" w:type="dxa"/>
            <w:tcBorders>
              <w:bottom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B</w:t>
            </w:r>
          </w:p>
        </w:tc>
        <w:tc>
          <w:tcPr>
            <w:tcW w:w="51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164FE1" w:rsidRDefault="00164FE1" w:rsidP="00164FE1">
            <w:pPr>
              <w:jc w:val="center"/>
            </w:pPr>
            <w:r>
              <w:t>C</w:t>
            </w:r>
          </w:p>
        </w:tc>
      </w:tr>
    </w:tbl>
    <w:p w:rsidR="003D45F0" w:rsidRPr="001433EC" w:rsidRDefault="003D45F0" w:rsidP="00037682">
      <w:pPr>
        <w:pStyle w:val="NoSpacing"/>
        <w:rPr>
          <w:b/>
          <w:sz w:val="16"/>
        </w:rPr>
      </w:pPr>
    </w:p>
    <w:p w:rsidR="00037682" w:rsidRPr="00DE2CF8" w:rsidRDefault="008003FE" w:rsidP="00037682">
      <w:pPr>
        <w:pStyle w:val="NoSpacing"/>
        <w:rPr>
          <w:b/>
        </w:rPr>
      </w:pPr>
      <w:r>
        <w:rPr>
          <w:b/>
        </w:rPr>
        <w:t>Section 4</w:t>
      </w:r>
      <w:r w:rsidR="00037682" w:rsidRPr="00DE2CF8">
        <w:rPr>
          <w:b/>
        </w:rPr>
        <w:t xml:space="preserve">: Category: Operating </w:t>
      </w:r>
      <w:r w:rsidR="00037682">
        <w:rPr>
          <w:b/>
        </w:rPr>
        <w:t xml:space="preserve">Service </w:t>
      </w:r>
      <w:r w:rsidR="001445F2" w:rsidRPr="00B316C5">
        <w:rPr>
          <w:b/>
          <w:sz w:val="18"/>
        </w:rPr>
        <w:t xml:space="preserve">(Back up includes itemized invoices, proof of payment) </w:t>
      </w:r>
      <w:r w:rsidR="00037682" w:rsidRPr="00B316C5">
        <w:rPr>
          <w:b/>
          <w:sz w:val="18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855"/>
        <w:gridCol w:w="990"/>
        <w:gridCol w:w="2880"/>
        <w:gridCol w:w="510"/>
        <w:gridCol w:w="510"/>
        <w:gridCol w:w="510"/>
      </w:tblGrid>
      <w:tr w:rsidR="0081520A" w:rsidTr="00877F0F">
        <w:tc>
          <w:tcPr>
            <w:tcW w:w="4855" w:type="dxa"/>
          </w:tcPr>
          <w:p w:rsidR="0081520A" w:rsidRPr="00FD4011" w:rsidRDefault="0081520A" w:rsidP="0081520A">
            <w:pPr>
              <w:pStyle w:val="NoSpacing"/>
              <w:rPr>
                <w:b/>
              </w:rPr>
            </w:pPr>
            <w:r>
              <w:rPr>
                <w:b/>
              </w:rPr>
              <w:t>Expense Items:</w:t>
            </w:r>
          </w:p>
        </w:tc>
        <w:tc>
          <w:tcPr>
            <w:tcW w:w="990" w:type="dxa"/>
          </w:tcPr>
          <w:p w:rsidR="0081520A" w:rsidRDefault="0081520A" w:rsidP="0081520A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81520A" w:rsidRPr="00FD4011" w:rsidRDefault="0081520A" w:rsidP="0081520A">
            <w:pPr>
              <w:pStyle w:val="NoSpacing"/>
              <w:rPr>
                <w:b/>
              </w:rPr>
            </w:pPr>
            <w:r>
              <w:rPr>
                <w:b/>
              </w:rPr>
              <w:t>Operating Monthly Expenses Amount Requested</w:t>
            </w:r>
          </w:p>
        </w:tc>
        <w:tc>
          <w:tcPr>
            <w:tcW w:w="1530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1520A" w:rsidRDefault="0081520A" w:rsidP="0081520A">
            <w:pPr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7B3E3B5A" wp14:editId="1D77F3B1">
                  <wp:extent cx="125219" cy="13335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164FE1" w:rsidTr="00877F0F">
        <w:tc>
          <w:tcPr>
            <w:tcW w:w="4855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99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lef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</w:tr>
      <w:tr w:rsidR="00164FE1" w:rsidTr="00877F0F">
        <w:tc>
          <w:tcPr>
            <w:tcW w:w="4855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99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lef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</w:tr>
      <w:tr w:rsidR="00164FE1" w:rsidTr="00877F0F">
        <w:tc>
          <w:tcPr>
            <w:tcW w:w="4855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99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lef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</w:tcPr>
          <w:p w:rsidR="00164FE1" w:rsidRDefault="00164FE1" w:rsidP="0081520A">
            <w:pPr>
              <w:pStyle w:val="NoSpacing"/>
            </w:pPr>
          </w:p>
        </w:tc>
        <w:tc>
          <w:tcPr>
            <w:tcW w:w="510" w:type="dxa"/>
            <w:tcBorders>
              <w:right w:val="triple" w:sz="4" w:space="0" w:color="auto"/>
            </w:tcBorders>
          </w:tcPr>
          <w:p w:rsidR="00164FE1" w:rsidRDefault="00164FE1" w:rsidP="0081520A">
            <w:pPr>
              <w:pStyle w:val="NoSpacing"/>
            </w:pPr>
          </w:p>
        </w:tc>
      </w:tr>
      <w:tr w:rsidR="005F6631" w:rsidTr="00877F0F">
        <w:tc>
          <w:tcPr>
            <w:tcW w:w="4855" w:type="dxa"/>
          </w:tcPr>
          <w:p w:rsidR="005F6631" w:rsidRPr="00FD4011" w:rsidRDefault="005F6631" w:rsidP="0081520A">
            <w:pPr>
              <w:pStyle w:val="NoSpacing"/>
              <w:rPr>
                <w:b/>
              </w:rPr>
            </w:pPr>
            <w:r>
              <w:rPr>
                <w:b/>
              </w:rPr>
              <w:t>Section 4</w:t>
            </w:r>
            <w:r w:rsidRPr="00FD4011">
              <w:rPr>
                <w:b/>
              </w:rPr>
              <w:t xml:space="preserve">: </w:t>
            </w:r>
            <w:r>
              <w:rPr>
                <w:b/>
              </w:rPr>
              <w:t>Total Operating Monthly Expenses</w:t>
            </w:r>
          </w:p>
        </w:tc>
        <w:tc>
          <w:tcPr>
            <w:tcW w:w="3870" w:type="dxa"/>
            <w:gridSpan w:val="2"/>
            <w:tcBorders>
              <w:right w:val="triple" w:sz="4" w:space="0" w:color="auto"/>
            </w:tcBorders>
            <w:shd w:val="clear" w:color="auto" w:fill="FFFF00"/>
          </w:tcPr>
          <w:p w:rsidR="005F6631" w:rsidRDefault="005F6631" w:rsidP="0081520A">
            <w:pPr>
              <w:pStyle w:val="NoSpacing"/>
            </w:pPr>
          </w:p>
        </w:tc>
        <w:tc>
          <w:tcPr>
            <w:tcW w:w="51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5F6631" w:rsidRDefault="005F6631" w:rsidP="00164FE1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bottom w:val="triple" w:sz="4" w:space="0" w:color="auto"/>
            </w:tcBorders>
            <w:shd w:val="clear" w:color="auto" w:fill="FFFF00"/>
          </w:tcPr>
          <w:p w:rsidR="005F6631" w:rsidRDefault="005F6631" w:rsidP="00164FE1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51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5F6631" w:rsidRDefault="005F6631" w:rsidP="00164FE1">
            <w:pPr>
              <w:pStyle w:val="NoSpacing"/>
              <w:jc w:val="center"/>
            </w:pPr>
            <w:r>
              <w:t>C</w:t>
            </w:r>
          </w:p>
        </w:tc>
      </w:tr>
    </w:tbl>
    <w:p w:rsidR="00037682" w:rsidRDefault="00037682" w:rsidP="00037682">
      <w:pPr>
        <w:pStyle w:val="NoSpacing"/>
      </w:pPr>
    </w:p>
    <w:p w:rsidR="00BA2107" w:rsidRPr="00EB53FA" w:rsidRDefault="00BA2107" w:rsidP="00BA2107">
      <w:pPr>
        <w:pStyle w:val="NoSpacing"/>
        <w:rPr>
          <w:b/>
        </w:rPr>
      </w:pPr>
      <w:r>
        <w:rPr>
          <w:b/>
        </w:rPr>
        <w:t>Section 5</w:t>
      </w:r>
      <w:r w:rsidRPr="00EB53FA">
        <w:rPr>
          <w:b/>
        </w:rPr>
        <w:t>: Category: Supplies</w:t>
      </w:r>
      <w:r w:rsidR="005F6631">
        <w:rPr>
          <w:b/>
        </w:rPr>
        <w:t xml:space="preserve"> </w:t>
      </w:r>
      <w:r w:rsidR="005F6631" w:rsidRPr="00B316C5">
        <w:rPr>
          <w:b/>
          <w:sz w:val="18"/>
        </w:rPr>
        <w:t>(Back up includes itemized invoices, proof of payment</w:t>
      </w:r>
      <w:r w:rsidR="005F6631">
        <w:rPr>
          <w:b/>
          <w:sz w:val="18"/>
        </w:rPr>
        <w:t>, other</w:t>
      </w:r>
      <w:r w:rsidR="005F6631" w:rsidRPr="00B316C5">
        <w:rPr>
          <w:b/>
          <w:sz w:val="18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989"/>
        <w:gridCol w:w="2874"/>
        <w:gridCol w:w="496"/>
        <w:gridCol w:w="496"/>
        <w:gridCol w:w="496"/>
      </w:tblGrid>
      <w:tr w:rsidR="005F6631" w:rsidTr="00877F0F">
        <w:tc>
          <w:tcPr>
            <w:tcW w:w="4855" w:type="dxa"/>
          </w:tcPr>
          <w:p w:rsidR="005F6631" w:rsidRPr="00EB53FA" w:rsidRDefault="005F6631" w:rsidP="005F6631">
            <w:pPr>
              <w:pStyle w:val="NoSpacing"/>
              <w:rPr>
                <w:b/>
              </w:rPr>
            </w:pPr>
            <w:r w:rsidRPr="00EB53FA">
              <w:rPr>
                <w:b/>
              </w:rPr>
              <w:t>Supply Item</w:t>
            </w:r>
            <w:r>
              <w:rPr>
                <w:b/>
              </w:rPr>
              <w:t>s:</w:t>
            </w:r>
          </w:p>
        </w:tc>
        <w:tc>
          <w:tcPr>
            <w:tcW w:w="990" w:type="dxa"/>
          </w:tcPr>
          <w:p w:rsidR="005F6631" w:rsidRDefault="005F6631" w:rsidP="005F6631">
            <w:pPr>
              <w:pStyle w:val="NoSpacing"/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Pr="00596F0A" w:rsidRDefault="005F6631" w:rsidP="005F6631">
            <w:pPr>
              <w:pStyle w:val="NoSpacing"/>
              <w:rPr>
                <w:b/>
              </w:rPr>
            </w:pPr>
            <w:r w:rsidRPr="00596F0A">
              <w:rPr>
                <w:b/>
              </w:rPr>
              <w:t>Supplies Monthly Expenses</w:t>
            </w:r>
          </w:p>
        </w:tc>
        <w:tc>
          <w:tcPr>
            <w:tcW w:w="148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F6631" w:rsidRPr="00596F0A" w:rsidRDefault="005F6631" w:rsidP="005F663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6A983CAB" wp14:editId="6D5C5385">
                  <wp:extent cx="125219" cy="13335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5F6631" w:rsidTr="00877F0F">
        <w:tc>
          <w:tcPr>
            <w:tcW w:w="4855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990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  <w:tcBorders>
              <w:lef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7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</w:tr>
      <w:tr w:rsidR="005F6631" w:rsidTr="00877F0F">
        <w:tc>
          <w:tcPr>
            <w:tcW w:w="4855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990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  <w:tcBorders>
              <w:lef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7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</w:tr>
      <w:tr w:rsidR="005F6631" w:rsidTr="00877F0F">
        <w:tc>
          <w:tcPr>
            <w:tcW w:w="4855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990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  <w:tcBorders>
              <w:lef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7" w:type="dxa"/>
            <w:tcBorders>
              <w:right w:val="triple" w:sz="4" w:space="0" w:color="auto"/>
            </w:tcBorders>
          </w:tcPr>
          <w:p w:rsidR="005F6631" w:rsidRDefault="005F6631" w:rsidP="005F6631">
            <w:pPr>
              <w:pStyle w:val="NoSpacing"/>
            </w:pPr>
          </w:p>
        </w:tc>
      </w:tr>
      <w:tr w:rsidR="005F6631" w:rsidTr="00877F0F">
        <w:tc>
          <w:tcPr>
            <w:tcW w:w="4855" w:type="dxa"/>
          </w:tcPr>
          <w:p w:rsidR="005F6631" w:rsidRPr="00596F0A" w:rsidRDefault="005F6631" w:rsidP="005F6631">
            <w:pPr>
              <w:pStyle w:val="NoSpacing"/>
              <w:rPr>
                <w:b/>
              </w:rPr>
            </w:pPr>
            <w:r>
              <w:rPr>
                <w:b/>
              </w:rPr>
              <w:t>Section 5</w:t>
            </w:r>
            <w:r w:rsidRPr="00596F0A">
              <w:rPr>
                <w:b/>
              </w:rPr>
              <w:t>: Total Monthly Supplies</w:t>
            </w:r>
          </w:p>
        </w:tc>
        <w:tc>
          <w:tcPr>
            <w:tcW w:w="3870" w:type="dxa"/>
            <w:gridSpan w:val="2"/>
            <w:tcBorders>
              <w:right w:val="triple" w:sz="4" w:space="0" w:color="auto"/>
            </w:tcBorders>
            <w:shd w:val="clear" w:color="auto" w:fill="FFFF00"/>
          </w:tcPr>
          <w:p w:rsidR="005F6631" w:rsidRDefault="005F6631" w:rsidP="005F6631">
            <w:pPr>
              <w:pStyle w:val="NoSpacing"/>
            </w:pPr>
          </w:p>
        </w:tc>
        <w:tc>
          <w:tcPr>
            <w:tcW w:w="496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5F6631" w:rsidRDefault="005F6631" w:rsidP="005F6631">
            <w:pPr>
              <w:pStyle w:val="NoSpacing"/>
              <w:jc w:val="center"/>
            </w:pPr>
            <w:r>
              <w:t>A</w:t>
            </w:r>
          </w:p>
        </w:tc>
        <w:tc>
          <w:tcPr>
            <w:tcW w:w="496" w:type="dxa"/>
            <w:tcBorders>
              <w:bottom w:val="triple" w:sz="4" w:space="0" w:color="auto"/>
            </w:tcBorders>
            <w:shd w:val="clear" w:color="auto" w:fill="FFFF00"/>
          </w:tcPr>
          <w:p w:rsidR="005F6631" w:rsidRDefault="005F6631" w:rsidP="005F6631">
            <w:pPr>
              <w:pStyle w:val="NoSpacing"/>
              <w:jc w:val="center"/>
            </w:pPr>
            <w:r>
              <w:t>B</w:t>
            </w:r>
          </w:p>
        </w:tc>
        <w:tc>
          <w:tcPr>
            <w:tcW w:w="49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5F6631" w:rsidRDefault="005F6631" w:rsidP="005F6631">
            <w:pPr>
              <w:pStyle w:val="NoSpacing"/>
              <w:jc w:val="center"/>
            </w:pPr>
            <w:r>
              <w:t>C</w:t>
            </w:r>
          </w:p>
        </w:tc>
      </w:tr>
    </w:tbl>
    <w:p w:rsidR="003D45F0" w:rsidRPr="001433EC" w:rsidRDefault="003D45F0" w:rsidP="00037682">
      <w:pPr>
        <w:pStyle w:val="NoSpacing"/>
        <w:rPr>
          <w:b/>
          <w:sz w:val="16"/>
        </w:rPr>
      </w:pPr>
    </w:p>
    <w:p w:rsidR="00037682" w:rsidRDefault="008003FE" w:rsidP="00037682">
      <w:pPr>
        <w:pStyle w:val="NoSpacing"/>
        <w:rPr>
          <w:b/>
        </w:rPr>
      </w:pPr>
      <w:r>
        <w:rPr>
          <w:b/>
        </w:rPr>
        <w:t>Section 6</w:t>
      </w:r>
      <w:r w:rsidR="00037682" w:rsidRPr="005D10F9">
        <w:rPr>
          <w:b/>
        </w:rPr>
        <w:t xml:space="preserve">: Category: Professional </w:t>
      </w:r>
      <w:r w:rsidR="005F6631" w:rsidRPr="00B316C5">
        <w:rPr>
          <w:b/>
          <w:sz w:val="18"/>
        </w:rPr>
        <w:t>(Back up includes itemized invoices, proof of payment</w:t>
      </w:r>
      <w:r w:rsidR="005F6631">
        <w:rPr>
          <w:b/>
          <w:sz w:val="18"/>
        </w:rPr>
        <w:t>, other</w:t>
      </w:r>
      <w:r w:rsidR="005F6631" w:rsidRPr="00B316C5">
        <w:rPr>
          <w:b/>
          <w:sz w:val="18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989"/>
        <w:gridCol w:w="2875"/>
        <w:gridCol w:w="539"/>
        <w:gridCol w:w="450"/>
        <w:gridCol w:w="498"/>
      </w:tblGrid>
      <w:tr w:rsidR="009D0023" w:rsidTr="00877F0F">
        <w:tc>
          <w:tcPr>
            <w:tcW w:w="4855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Professional Name &amp; Service</w:t>
            </w:r>
          </w:p>
        </w:tc>
        <w:tc>
          <w:tcPr>
            <w:tcW w:w="990" w:type="dxa"/>
          </w:tcPr>
          <w:p w:rsidR="009D0023" w:rsidRDefault="005F6631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5F6631">
            <w:pPr>
              <w:pStyle w:val="NoSpacing"/>
              <w:rPr>
                <w:b/>
              </w:rPr>
            </w:pPr>
            <w:r>
              <w:rPr>
                <w:b/>
              </w:rPr>
              <w:t>Profess</w:t>
            </w:r>
            <w:r w:rsidR="005F6631">
              <w:rPr>
                <w:b/>
              </w:rPr>
              <w:t>ional</w:t>
            </w:r>
            <w:r>
              <w:rPr>
                <w:b/>
              </w:rPr>
              <w:t xml:space="preserve"> Monthly Expenses</w:t>
            </w:r>
          </w:p>
        </w:tc>
        <w:tc>
          <w:tcPr>
            <w:tcW w:w="148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D002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179DDA57" wp14:editId="1DCE07F6">
                  <wp:extent cx="125219" cy="13335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9D0023" w:rsidTr="00877F0F">
        <w:tc>
          <w:tcPr>
            <w:tcW w:w="4855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9D0023" w:rsidTr="00877F0F">
        <w:tc>
          <w:tcPr>
            <w:tcW w:w="4855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9D0023" w:rsidTr="00877F0F">
        <w:tc>
          <w:tcPr>
            <w:tcW w:w="4855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BA2107" w:rsidTr="00877F0F">
        <w:tc>
          <w:tcPr>
            <w:tcW w:w="4855" w:type="dxa"/>
          </w:tcPr>
          <w:p w:rsidR="00BA2107" w:rsidRDefault="00BA2107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Section 6: Total Professional</w:t>
            </w:r>
          </w:p>
        </w:tc>
        <w:tc>
          <w:tcPr>
            <w:tcW w:w="3870" w:type="dxa"/>
            <w:gridSpan w:val="2"/>
            <w:tcBorders>
              <w:right w:val="triple" w:sz="4" w:space="0" w:color="auto"/>
            </w:tcBorders>
            <w:shd w:val="clear" w:color="auto" w:fill="FFFF00"/>
          </w:tcPr>
          <w:p w:rsidR="00BA2107" w:rsidRDefault="00BA2107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BA2107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0" w:type="dxa"/>
            <w:tcBorders>
              <w:bottom w:val="triple" w:sz="4" w:space="0" w:color="auto"/>
            </w:tcBorders>
            <w:shd w:val="clear" w:color="auto" w:fill="FFFF00"/>
          </w:tcPr>
          <w:p w:rsidR="00BA2107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9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BA2107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017242" w:rsidRPr="001433EC" w:rsidRDefault="00017242" w:rsidP="00017242">
      <w:pPr>
        <w:pStyle w:val="NoSpacing"/>
        <w:rPr>
          <w:b/>
          <w:sz w:val="16"/>
        </w:rPr>
      </w:pPr>
    </w:p>
    <w:p w:rsidR="00017242" w:rsidRDefault="00017242" w:rsidP="00017242">
      <w:pPr>
        <w:pStyle w:val="NoSpacing"/>
        <w:rPr>
          <w:b/>
        </w:rPr>
      </w:pPr>
      <w:r>
        <w:rPr>
          <w:b/>
        </w:rPr>
        <w:t xml:space="preserve">Section 7: Category: </w:t>
      </w:r>
      <w:r w:rsidRPr="00BE6A9F">
        <w:rPr>
          <w:b/>
        </w:rPr>
        <w:t>Other Charges</w:t>
      </w:r>
      <w:r w:rsidR="005F6631">
        <w:rPr>
          <w:b/>
        </w:rPr>
        <w:t xml:space="preserve"> </w:t>
      </w:r>
      <w:r w:rsidR="005F6631" w:rsidRPr="00B316C5">
        <w:rPr>
          <w:b/>
          <w:sz w:val="18"/>
        </w:rPr>
        <w:t>(Back up includes itemized invoices, proof of payment</w:t>
      </w:r>
      <w:r w:rsidR="005F6631">
        <w:rPr>
          <w:b/>
          <w:sz w:val="18"/>
        </w:rPr>
        <w:t>, other</w:t>
      </w:r>
      <w:r w:rsidR="005F6631" w:rsidRPr="00B316C5">
        <w:rPr>
          <w:b/>
          <w:sz w:val="18"/>
        </w:rPr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989"/>
        <w:gridCol w:w="2874"/>
        <w:gridCol w:w="539"/>
        <w:gridCol w:w="450"/>
        <w:gridCol w:w="498"/>
      </w:tblGrid>
      <w:tr w:rsidR="009D0023" w:rsidTr="00877F0F">
        <w:tc>
          <w:tcPr>
            <w:tcW w:w="4855" w:type="dxa"/>
          </w:tcPr>
          <w:p w:rsidR="009D0023" w:rsidRDefault="00017242" w:rsidP="00017242">
            <w:pPr>
              <w:pStyle w:val="NoSpacing"/>
              <w:rPr>
                <w:b/>
              </w:rPr>
            </w:pPr>
            <w:r>
              <w:rPr>
                <w:b/>
              </w:rPr>
              <w:t>Other Charges (list items)</w:t>
            </w:r>
          </w:p>
        </w:tc>
        <w:tc>
          <w:tcPr>
            <w:tcW w:w="990" w:type="dxa"/>
          </w:tcPr>
          <w:p w:rsidR="009D0023" w:rsidRDefault="005F6631" w:rsidP="00037682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017242" w:rsidP="00037682">
            <w:pPr>
              <w:pStyle w:val="NoSpacing"/>
              <w:rPr>
                <w:b/>
              </w:rPr>
            </w:pPr>
            <w:r>
              <w:rPr>
                <w:b/>
              </w:rPr>
              <w:t>Other Charges Expenses</w:t>
            </w:r>
          </w:p>
        </w:tc>
        <w:tc>
          <w:tcPr>
            <w:tcW w:w="148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D002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179DDA57" wp14:editId="1DCE07F6">
                  <wp:extent cx="125219" cy="13335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9D0023" w:rsidTr="00877F0F">
        <w:tc>
          <w:tcPr>
            <w:tcW w:w="4855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9D0023" w:rsidTr="00877F0F">
        <w:tc>
          <w:tcPr>
            <w:tcW w:w="4855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9D0023" w:rsidTr="00877F0F">
        <w:tc>
          <w:tcPr>
            <w:tcW w:w="4855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9D0023" w:rsidRDefault="009D0023" w:rsidP="009E0043">
            <w:pPr>
              <w:pStyle w:val="NoSpacing"/>
              <w:jc w:val="center"/>
              <w:rPr>
                <w:b/>
              </w:rPr>
            </w:pPr>
          </w:p>
        </w:tc>
      </w:tr>
      <w:tr w:rsidR="009D0023" w:rsidTr="00877F0F">
        <w:tc>
          <w:tcPr>
            <w:tcW w:w="4855" w:type="dxa"/>
          </w:tcPr>
          <w:p w:rsidR="009D0023" w:rsidRDefault="009D0023" w:rsidP="00037682">
            <w:pPr>
              <w:pStyle w:val="NoSpacing"/>
              <w:rPr>
                <w:b/>
              </w:rPr>
            </w:pPr>
            <w:r>
              <w:rPr>
                <w:b/>
              </w:rPr>
              <w:t>Section 7: Indirect Cost</w:t>
            </w:r>
          </w:p>
        </w:tc>
        <w:tc>
          <w:tcPr>
            <w:tcW w:w="3870" w:type="dxa"/>
            <w:gridSpan w:val="2"/>
            <w:tcBorders>
              <w:right w:val="triple" w:sz="4" w:space="0" w:color="auto"/>
            </w:tcBorders>
            <w:shd w:val="clear" w:color="auto" w:fill="FFFF00"/>
          </w:tcPr>
          <w:p w:rsidR="009D0023" w:rsidRDefault="009D0023" w:rsidP="00037682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9D002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0" w:type="dxa"/>
            <w:tcBorders>
              <w:bottom w:val="triple" w:sz="4" w:space="0" w:color="auto"/>
            </w:tcBorders>
            <w:shd w:val="clear" w:color="auto" w:fill="FFFF00"/>
          </w:tcPr>
          <w:p w:rsidR="009D002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9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9D002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017242" w:rsidRPr="001433EC" w:rsidRDefault="00017242" w:rsidP="00017242">
      <w:pPr>
        <w:pStyle w:val="NoSpacing"/>
        <w:rPr>
          <w:b/>
          <w:sz w:val="16"/>
        </w:rPr>
      </w:pPr>
    </w:p>
    <w:p w:rsidR="00017242" w:rsidRPr="00BE6A9F" w:rsidRDefault="00017242" w:rsidP="00017242">
      <w:pPr>
        <w:pStyle w:val="NoSpacing"/>
        <w:rPr>
          <w:b/>
        </w:rPr>
      </w:pPr>
      <w:r>
        <w:rPr>
          <w:b/>
        </w:rPr>
        <w:t>Section 8</w:t>
      </w:r>
      <w:r w:rsidRPr="00BE6A9F">
        <w:rPr>
          <w:b/>
        </w:rPr>
        <w:t xml:space="preserve">: </w:t>
      </w:r>
      <w:r>
        <w:rPr>
          <w:b/>
        </w:rPr>
        <w:t>Category: Equipment/Acquisitions</w:t>
      </w:r>
      <w:r w:rsidRPr="00BE6A9F">
        <w:rPr>
          <w:b/>
        </w:rPr>
        <w:t xml:space="preserve"> </w:t>
      </w:r>
      <w:r w:rsidR="005F6631" w:rsidRPr="00B316C5">
        <w:rPr>
          <w:b/>
          <w:sz w:val="18"/>
        </w:rPr>
        <w:t xml:space="preserve">(Back up includes itemized invoices, proof of payment)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988"/>
        <w:gridCol w:w="2877"/>
        <w:gridCol w:w="539"/>
        <w:gridCol w:w="449"/>
        <w:gridCol w:w="498"/>
      </w:tblGrid>
      <w:tr w:rsidR="00017242" w:rsidTr="00877F0F">
        <w:tc>
          <w:tcPr>
            <w:tcW w:w="4855" w:type="dxa"/>
            <w:tcBorders>
              <w:bottom w:val="single" w:sz="4" w:space="0" w:color="auto"/>
            </w:tcBorders>
          </w:tcPr>
          <w:p w:rsidR="00017242" w:rsidRDefault="00017242" w:rsidP="004069AF">
            <w:pPr>
              <w:pStyle w:val="NoSpacing"/>
              <w:rPr>
                <w:b/>
              </w:rPr>
            </w:pPr>
            <w:r>
              <w:rPr>
                <w:b/>
              </w:rPr>
              <w:t>Equipment/Acquisitions</w:t>
            </w:r>
            <w:r w:rsidRPr="00BE6A9F">
              <w:rPr>
                <w:b/>
              </w:rPr>
              <w:t xml:space="preserve"> </w:t>
            </w:r>
            <w:r>
              <w:rPr>
                <w:b/>
              </w:rPr>
              <w:t>(list items)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17242" w:rsidRDefault="005F6631" w:rsidP="004069AF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bottom w:val="single" w:sz="4" w:space="0" w:color="auto"/>
              <w:right w:val="triple" w:sz="4" w:space="0" w:color="auto"/>
            </w:tcBorders>
          </w:tcPr>
          <w:p w:rsidR="00017242" w:rsidRDefault="00017242" w:rsidP="004069AF">
            <w:pPr>
              <w:pStyle w:val="NoSpacing"/>
              <w:rPr>
                <w:b/>
              </w:rPr>
            </w:pPr>
            <w:r>
              <w:rPr>
                <w:b/>
              </w:rPr>
              <w:t>Equipment/Acquisitions</w:t>
            </w:r>
            <w:r w:rsidRPr="00BE6A9F">
              <w:rPr>
                <w:b/>
              </w:rPr>
              <w:t xml:space="preserve"> </w:t>
            </w:r>
            <w:r>
              <w:rPr>
                <w:b/>
              </w:rPr>
              <w:t>Expenses</w:t>
            </w:r>
          </w:p>
        </w:tc>
        <w:tc>
          <w:tcPr>
            <w:tcW w:w="1489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17242" w:rsidRDefault="00017242" w:rsidP="004069A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67140E45" wp14:editId="0774633B">
                  <wp:extent cx="125219" cy="13335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017242" w:rsidTr="00877F0F">
        <w:tc>
          <w:tcPr>
            <w:tcW w:w="4855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</w:tr>
      <w:tr w:rsidR="00017242" w:rsidTr="00877F0F">
        <w:tc>
          <w:tcPr>
            <w:tcW w:w="4855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</w:tr>
      <w:tr w:rsidR="00017242" w:rsidTr="00877F0F">
        <w:tc>
          <w:tcPr>
            <w:tcW w:w="4855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  <w:shd w:val="clear" w:color="auto" w:fill="auto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</w:tr>
      <w:tr w:rsidR="00017242" w:rsidTr="00877F0F">
        <w:tc>
          <w:tcPr>
            <w:tcW w:w="5845" w:type="dxa"/>
            <w:gridSpan w:val="2"/>
          </w:tcPr>
          <w:p w:rsidR="00017242" w:rsidRDefault="00017242" w:rsidP="004069AF">
            <w:pPr>
              <w:pStyle w:val="NoSpacing"/>
              <w:rPr>
                <w:b/>
              </w:rPr>
            </w:pPr>
            <w:r>
              <w:rPr>
                <w:b/>
              </w:rPr>
              <w:t>Section 8: Equipment/Acquisitions</w:t>
            </w:r>
            <w:r w:rsidRPr="00BE6A9F">
              <w:rPr>
                <w:b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880" w:type="dxa"/>
            <w:tcBorders>
              <w:right w:val="triple" w:sz="4" w:space="0" w:color="auto"/>
            </w:tcBorders>
            <w:shd w:val="clear" w:color="auto" w:fill="FFFF00"/>
          </w:tcPr>
          <w:p w:rsidR="00017242" w:rsidRDefault="00017242" w:rsidP="004069A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017242" w:rsidRDefault="00017242" w:rsidP="004069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0" w:type="dxa"/>
            <w:tcBorders>
              <w:bottom w:val="triple" w:sz="4" w:space="0" w:color="auto"/>
            </w:tcBorders>
            <w:shd w:val="clear" w:color="auto" w:fill="FFFF00"/>
          </w:tcPr>
          <w:p w:rsidR="00017242" w:rsidRDefault="00017242" w:rsidP="004069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9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017242" w:rsidRDefault="00017242" w:rsidP="004069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037682" w:rsidRPr="001433EC" w:rsidRDefault="00037682" w:rsidP="00037682">
      <w:pPr>
        <w:pStyle w:val="NoSpacing"/>
        <w:rPr>
          <w:b/>
          <w:sz w:val="16"/>
        </w:rPr>
      </w:pPr>
    </w:p>
    <w:p w:rsidR="00037682" w:rsidRPr="00BE6A9F" w:rsidRDefault="008003FE" w:rsidP="00037682">
      <w:pPr>
        <w:pStyle w:val="NoSpacing"/>
        <w:rPr>
          <w:b/>
        </w:rPr>
      </w:pPr>
      <w:r>
        <w:rPr>
          <w:b/>
        </w:rPr>
        <w:t xml:space="preserve">Section </w:t>
      </w:r>
      <w:r w:rsidR="00017242">
        <w:rPr>
          <w:b/>
        </w:rPr>
        <w:t>9</w:t>
      </w:r>
      <w:r w:rsidR="00037682" w:rsidRPr="00BE6A9F">
        <w:rPr>
          <w:b/>
        </w:rPr>
        <w:t xml:space="preserve">: </w:t>
      </w:r>
      <w:r w:rsidR="00037682">
        <w:rPr>
          <w:b/>
        </w:rPr>
        <w:t xml:space="preserve">Category: </w:t>
      </w:r>
      <w:r w:rsidR="00017242">
        <w:rPr>
          <w:b/>
        </w:rPr>
        <w:t>Indirect Cost</w:t>
      </w:r>
      <w:r w:rsidR="00017242" w:rsidRPr="00BE6A9F">
        <w:rPr>
          <w:b/>
        </w:rPr>
        <w:t xml:space="preserve"> </w:t>
      </w:r>
      <w:r w:rsidR="005F6631" w:rsidRPr="00B316C5">
        <w:rPr>
          <w:b/>
          <w:sz w:val="18"/>
        </w:rPr>
        <w:t xml:space="preserve">(Back up includes itemized invoices, proof of payment)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989"/>
        <w:gridCol w:w="2874"/>
        <w:gridCol w:w="539"/>
        <w:gridCol w:w="450"/>
        <w:gridCol w:w="498"/>
      </w:tblGrid>
      <w:tr w:rsidR="00017242" w:rsidTr="00877F0F">
        <w:tc>
          <w:tcPr>
            <w:tcW w:w="4855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Indirect Cost (list items)</w:t>
            </w:r>
          </w:p>
        </w:tc>
        <w:tc>
          <w:tcPr>
            <w:tcW w:w="990" w:type="dxa"/>
          </w:tcPr>
          <w:p w:rsidR="00017242" w:rsidRDefault="005F6631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% used:</w:t>
            </w: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  <w:r>
              <w:rPr>
                <w:b/>
              </w:rPr>
              <w:t>Indirect Cost Expenses</w:t>
            </w:r>
          </w:p>
        </w:tc>
        <w:tc>
          <w:tcPr>
            <w:tcW w:w="148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LCTF Staff  </w:t>
            </w:r>
            <w:r>
              <w:rPr>
                <w:noProof/>
              </w:rPr>
              <w:drawing>
                <wp:inline distT="0" distB="0" distL="0" distR="0" wp14:anchorId="2AEDDCE6" wp14:editId="02401E74">
                  <wp:extent cx="125219" cy="13335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" cy="18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81520A">
              <w:rPr>
                <w:b/>
                <w:sz w:val="18"/>
              </w:rPr>
              <w:t>all docs attached</w:t>
            </w:r>
          </w:p>
        </w:tc>
      </w:tr>
      <w:tr w:rsidR="00017242" w:rsidTr="00877F0F">
        <w:tc>
          <w:tcPr>
            <w:tcW w:w="4855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5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</w:tr>
      <w:tr w:rsidR="00017242" w:rsidTr="00877F0F">
        <w:tc>
          <w:tcPr>
            <w:tcW w:w="4855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5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</w:tr>
      <w:tr w:rsidR="00017242" w:rsidTr="00877F0F">
        <w:tc>
          <w:tcPr>
            <w:tcW w:w="4855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2880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50" w:type="dxa"/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  <w:tc>
          <w:tcPr>
            <w:tcW w:w="499" w:type="dxa"/>
            <w:tcBorders>
              <w:right w:val="triple" w:sz="4" w:space="0" w:color="auto"/>
            </w:tcBorders>
          </w:tcPr>
          <w:p w:rsidR="00017242" w:rsidRDefault="00017242" w:rsidP="00674CBF">
            <w:pPr>
              <w:pStyle w:val="NoSpacing"/>
              <w:rPr>
                <w:b/>
              </w:rPr>
            </w:pPr>
          </w:p>
        </w:tc>
      </w:tr>
      <w:tr w:rsidR="009E0043" w:rsidTr="00877F0F">
        <w:tc>
          <w:tcPr>
            <w:tcW w:w="5845" w:type="dxa"/>
            <w:gridSpan w:val="2"/>
          </w:tcPr>
          <w:p w:rsidR="009E0043" w:rsidRDefault="009E0043" w:rsidP="00674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Section 8: </w:t>
            </w:r>
            <w:r w:rsidR="00017242">
              <w:rPr>
                <w:b/>
              </w:rPr>
              <w:t xml:space="preserve">Indirect Cost </w:t>
            </w:r>
            <w:r>
              <w:rPr>
                <w:b/>
              </w:rPr>
              <w:t>Total</w:t>
            </w:r>
          </w:p>
        </w:tc>
        <w:tc>
          <w:tcPr>
            <w:tcW w:w="2880" w:type="dxa"/>
            <w:tcBorders>
              <w:right w:val="triple" w:sz="4" w:space="0" w:color="auto"/>
            </w:tcBorders>
            <w:shd w:val="clear" w:color="auto" w:fill="FFFF00"/>
          </w:tcPr>
          <w:p w:rsidR="009E0043" w:rsidRDefault="009E0043" w:rsidP="00674CBF">
            <w:pPr>
              <w:pStyle w:val="NoSpacing"/>
              <w:rPr>
                <w:b/>
              </w:rPr>
            </w:pPr>
          </w:p>
        </w:tc>
        <w:tc>
          <w:tcPr>
            <w:tcW w:w="540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00"/>
          </w:tcPr>
          <w:p w:rsidR="009E004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0" w:type="dxa"/>
            <w:tcBorders>
              <w:bottom w:val="triple" w:sz="4" w:space="0" w:color="auto"/>
            </w:tcBorders>
            <w:shd w:val="clear" w:color="auto" w:fill="FFFF00"/>
          </w:tcPr>
          <w:p w:rsidR="009E004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99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9E0043" w:rsidRDefault="009E0043" w:rsidP="009E004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037682" w:rsidRDefault="00037682" w:rsidP="00037682">
      <w:pPr>
        <w:pStyle w:val="NoSpacing"/>
        <w:rPr>
          <w:b/>
        </w:rPr>
      </w:pPr>
    </w:p>
    <w:p w:rsidR="00037682" w:rsidRDefault="0003768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  <w:bookmarkStart w:id="0" w:name="_GoBack"/>
      <w:bookmarkEnd w:id="0"/>
    </w:p>
    <w:p w:rsidR="00017242" w:rsidRDefault="0001724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</w:p>
    <w:p w:rsidR="00017242" w:rsidRDefault="00017242" w:rsidP="00037682">
      <w:pPr>
        <w:pStyle w:val="NoSpacing"/>
        <w:rPr>
          <w:b/>
        </w:rPr>
      </w:pPr>
    </w:p>
    <w:p w:rsidR="00BF7FA8" w:rsidRDefault="00BF7FA8" w:rsidP="00037682">
      <w:pPr>
        <w:pStyle w:val="NoSpacing"/>
        <w:rPr>
          <w:b/>
        </w:rPr>
      </w:pPr>
    </w:p>
    <w:p w:rsidR="00BF7FA8" w:rsidRDefault="00BF7FA8" w:rsidP="00BF7FA8">
      <w:pPr>
        <w:pStyle w:val="NoSpacing"/>
      </w:pPr>
    </w:p>
    <w:p w:rsidR="00BF7FA8" w:rsidRDefault="00BF7FA8" w:rsidP="00037682">
      <w:pPr>
        <w:pStyle w:val="NoSpacing"/>
        <w:rPr>
          <w:b/>
        </w:rPr>
      </w:pPr>
    </w:p>
    <w:p w:rsidR="00BF7FA8" w:rsidRDefault="00BF7FA8" w:rsidP="00037682">
      <w:pPr>
        <w:pStyle w:val="NoSpacing"/>
        <w:rPr>
          <w:b/>
        </w:rPr>
      </w:pPr>
    </w:p>
    <w:p w:rsidR="00037682" w:rsidRDefault="00037682" w:rsidP="00037682">
      <w:pPr>
        <w:pStyle w:val="NoSpacing"/>
        <w:jc w:val="center"/>
        <w:rPr>
          <w:b/>
        </w:rPr>
      </w:pPr>
      <w:r>
        <w:rPr>
          <w:b/>
        </w:rPr>
        <w:t>Monthly Budget Summary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690"/>
      </w:tblGrid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037682" w:rsidP="00674CBF">
            <w:pPr>
              <w:pStyle w:val="NoSpacing"/>
              <w:jc w:val="center"/>
            </w:pPr>
            <w:r>
              <w:t>Budget Item</w:t>
            </w:r>
          </w:p>
        </w:tc>
        <w:tc>
          <w:tcPr>
            <w:tcW w:w="3690" w:type="dxa"/>
          </w:tcPr>
          <w:p w:rsidR="00037682" w:rsidRPr="008A7437" w:rsidRDefault="00037682" w:rsidP="00674CBF">
            <w:pPr>
              <w:pStyle w:val="NoSpacing"/>
              <w:jc w:val="center"/>
            </w:pPr>
            <w:r>
              <w:t>Contract Monthly Total</w:t>
            </w:r>
          </w:p>
        </w:tc>
      </w:tr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037682" w:rsidP="00674CBF">
            <w:pPr>
              <w:pStyle w:val="NoSpacing"/>
            </w:pPr>
            <w:r>
              <w:t>Section 1:   Salary</w:t>
            </w:r>
          </w:p>
        </w:tc>
        <w:tc>
          <w:tcPr>
            <w:tcW w:w="3690" w:type="dxa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8003FE" w:rsidTr="00FA3CD7">
        <w:trPr>
          <w:jc w:val="center"/>
        </w:trPr>
        <w:tc>
          <w:tcPr>
            <w:tcW w:w="3780" w:type="dxa"/>
          </w:tcPr>
          <w:p w:rsidR="008003FE" w:rsidRDefault="008003FE" w:rsidP="00674CBF">
            <w:pPr>
              <w:pStyle w:val="NoSpacing"/>
            </w:pPr>
            <w:r>
              <w:t>Section 2:   Fringe</w:t>
            </w:r>
          </w:p>
        </w:tc>
        <w:tc>
          <w:tcPr>
            <w:tcW w:w="3690" w:type="dxa"/>
          </w:tcPr>
          <w:p w:rsidR="008003FE" w:rsidRDefault="008003FE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8003FE" w:rsidP="00674CBF">
            <w:pPr>
              <w:pStyle w:val="NoSpacing"/>
            </w:pPr>
            <w:r>
              <w:t>Section 3</w:t>
            </w:r>
            <w:r w:rsidR="00037682">
              <w:t>:   Travel Expense</w:t>
            </w:r>
          </w:p>
        </w:tc>
        <w:tc>
          <w:tcPr>
            <w:tcW w:w="3690" w:type="dxa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8003FE" w:rsidP="00674CBF">
            <w:pPr>
              <w:pStyle w:val="NoSpacing"/>
            </w:pPr>
            <w:r>
              <w:t>Section 4</w:t>
            </w:r>
            <w:r w:rsidR="00037682">
              <w:t>:   Operating Service</w:t>
            </w:r>
          </w:p>
        </w:tc>
        <w:tc>
          <w:tcPr>
            <w:tcW w:w="3690" w:type="dxa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8003FE" w:rsidP="00674CBF">
            <w:pPr>
              <w:pStyle w:val="NoSpacing"/>
            </w:pPr>
            <w:r>
              <w:t>Section 5</w:t>
            </w:r>
            <w:r w:rsidR="00037682">
              <w:t>:   Supplies</w:t>
            </w:r>
          </w:p>
        </w:tc>
        <w:tc>
          <w:tcPr>
            <w:tcW w:w="3690" w:type="dxa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</w:tcPr>
          <w:p w:rsidR="00037682" w:rsidRPr="008A7437" w:rsidRDefault="008003FE" w:rsidP="00674CBF">
            <w:pPr>
              <w:pStyle w:val="NoSpacing"/>
            </w:pPr>
            <w:r>
              <w:t>Section 6</w:t>
            </w:r>
            <w:r w:rsidR="00037682">
              <w:t>:   Professional</w:t>
            </w:r>
          </w:p>
        </w:tc>
        <w:tc>
          <w:tcPr>
            <w:tcW w:w="3690" w:type="dxa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:rsidR="00037682" w:rsidRPr="008A7437" w:rsidRDefault="008003FE" w:rsidP="00BF7FA8">
            <w:pPr>
              <w:pStyle w:val="NoSpacing"/>
            </w:pPr>
            <w:r>
              <w:t>Section 7</w:t>
            </w:r>
            <w:r w:rsidR="00037682">
              <w:t xml:space="preserve">:   </w:t>
            </w:r>
            <w:r w:rsidR="00BF7FA8">
              <w:t>Other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877F0F">
        <w:trPr>
          <w:jc w:val="center"/>
        </w:trPr>
        <w:tc>
          <w:tcPr>
            <w:tcW w:w="3780" w:type="dxa"/>
            <w:shd w:val="clear" w:color="auto" w:fill="auto"/>
          </w:tcPr>
          <w:p w:rsidR="00037682" w:rsidRDefault="008003FE" w:rsidP="00BF7FA8">
            <w:pPr>
              <w:pStyle w:val="NoSpacing"/>
            </w:pPr>
            <w:r>
              <w:t>Section 8</w:t>
            </w:r>
            <w:r w:rsidR="00037682">
              <w:t xml:space="preserve">:   </w:t>
            </w:r>
            <w:r w:rsidR="00BF7FA8" w:rsidRPr="00BF7FA8">
              <w:t>Equipment/Acquisitions</w:t>
            </w:r>
          </w:p>
        </w:tc>
        <w:tc>
          <w:tcPr>
            <w:tcW w:w="3690" w:type="dxa"/>
            <w:shd w:val="clear" w:color="auto" w:fill="auto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BF7FA8" w:rsidTr="00FA3CD7">
        <w:trPr>
          <w:jc w:val="center"/>
        </w:trPr>
        <w:tc>
          <w:tcPr>
            <w:tcW w:w="3780" w:type="dxa"/>
          </w:tcPr>
          <w:p w:rsidR="00BF7FA8" w:rsidRDefault="00BF7FA8" w:rsidP="00BF7FA8">
            <w:pPr>
              <w:pStyle w:val="NoSpacing"/>
            </w:pPr>
            <w:r>
              <w:t>Section 9:   Indirect Cost</w:t>
            </w:r>
          </w:p>
        </w:tc>
        <w:tc>
          <w:tcPr>
            <w:tcW w:w="3690" w:type="dxa"/>
          </w:tcPr>
          <w:p w:rsidR="00BF7FA8" w:rsidRDefault="00BF7FA8" w:rsidP="00674CBF">
            <w:pPr>
              <w:pStyle w:val="NoSpacing"/>
              <w:jc w:val="center"/>
              <w:rPr>
                <w:b/>
              </w:rPr>
            </w:pPr>
          </w:p>
        </w:tc>
      </w:tr>
      <w:tr w:rsidR="00037682" w:rsidTr="00FA3CD7">
        <w:trPr>
          <w:jc w:val="center"/>
        </w:trPr>
        <w:tc>
          <w:tcPr>
            <w:tcW w:w="3780" w:type="dxa"/>
            <w:shd w:val="clear" w:color="auto" w:fill="FFFF00"/>
          </w:tcPr>
          <w:p w:rsidR="00037682" w:rsidRDefault="00037682" w:rsidP="00674CBF">
            <w:pPr>
              <w:pStyle w:val="NoSpacing"/>
            </w:pPr>
            <w:r>
              <w:t xml:space="preserve">Total </w:t>
            </w:r>
          </w:p>
        </w:tc>
        <w:tc>
          <w:tcPr>
            <w:tcW w:w="3690" w:type="dxa"/>
            <w:shd w:val="clear" w:color="auto" w:fill="FFFF00"/>
          </w:tcPr>
          <w:p w:rsidR="00037682" w:rsidRDefault="00037682" w:rsidP="00674CBF">
            <w:pPr>
              <w:pStyle w:val="NoSpacing"/>
              <w:jc w:val="center"/>
              <w:rPr>
                <w:b/>
              </w:rPr>
            </w:pPr>
          </w:p>
        </w:tc>
      </w:tr>
    </w:tbl>
    <w:p w:rsidR="00037682" w:rsidRDefault="00037682" w:rsidP="00037682">
      <w:pPr>
        <w:pStyle w:val="NoSpacing"/>
        <w:jc w:val="center"/>
        <w:rPr>
          <w:b/>
        </w:rPr>
      </w:pPr>
    </w:p>
    <w:p w:rsidR="00BF7FA8" w:rsidRDefault="00BF7FA8" w:rsidP="00037682">
      <w:pPr>
        <w:pStyle w:val="NoSpacing"/>
        <w:jc w:val="center"/>
        <w:rPr>
          <w:b/>
        </w:rPr>
      </w:pPr>
    </w:p>
    <w:p w:rsidR="00037682" w:rsidRDefault="00037682" w:rsidP="00037682">
      <w:pPr>
        <w:pStyle w:val="NoSpacing"/>
        <w:rPr>
          <w:b/>
        </w:rPr>
      </w:pPr>
    </w:p>
    <w:p w:rsidR="004017A7" w:rsidRDefault="00A831ED" w:rsidP="00A831ED">
      <w:pPr>
        <w:pStyle w:val="NoSpacing"/>
      </w:pPr>
      <w:r>
        <w:t>___________________________________</w:t>
      </w:r>
      <w:r w:rsidR="002A5705">
        <w:t>__</w:t>
      </w:r>
      <w:r>
        <w:t xml:space="preserve">__                   </w:t>
      </w:r>
    </w:p>
    <w:p w:rsidR="00A831ED" w:rsidRDefault="002A5705" w:rsidP="00A831ED">
      <w:pPr>
        <w:pStyle w:val="NoSpacing"/>
      </w:pPr>
      <w:r>
        <w:t xml:space="preserve">Contractor’s Authorized </w:t>
      </w:r>
      <w:r w:rsidR="00FA3CD7">
        <w:t>Representative /</w:t>
      </w:r>
      <w:r w:rsidR="00A831ED">
        <w:t xml:space="preserve"> Date                                 </w:t>
      </w:r>
    </w:p>
    <w:p w:rsidR="00A831ED" w:rsidRDefault="00A831ED" w:rsidP="00A831ED">
      <w:pPr>
        <w:pStyle w:val="NoSpacing"/>
      </w:pPr>
    </w:p>
    <w:p w:rsidR="00FA3CD7" w:rsidRDefault="00FA3CD7" w:rsidP="00A831ED">
      <w:pPr>
        <w:pStyle w:val="NoSpacing"/>
      </w:pPr>
    </w:p>
    <w:p w:rsidR="00FA3CD7" w:rsidRDefault="00FA3CD7" w:rsidP="00A831ED">
      <w:pPr>
        <w:pStyle w:val="NoSpacing"/>
      </w:pPr>
    </w:p>
    <w:p w:rsidR="00FA3CD7" w:rsidRDefault="00FA3CD7" w:rsidP="00A831ED">
      <w:pPr>
        <w:pStyle w:val="NoSpacing"/>
      </w:pPr>
    </w:p>
    <w:p w:rsidR="00A831ED" w:rsidRDefault="00A831ED" w:rsidP="00A831ED">
      <w:pPr>
        <w:pStyle w:val="NoSpacing"/>
      </w:pPr>
      <w:r>
        <w:t>________________________________</w:t>
      </w:r>
      <w:r w:rsidR="002A5705">
        <w:t>__</w:t>
      </w:r>
      <w:r>
        <w:t xml:space="preserve">_____ </w:t>
      </w:r>
    </w:p>
    <w:p w:rsidR="00A831ED" w:rsidRDefault="00FA3CD7" w:rsidP="00A831ED">
      <w:pPr>
        <w:pStyle w:val="NoSpacing"/>
      </w:pPr>
      <w:r>
        <w:t xml:space="preserve">Verified by: </w:t>
      </w:r>
      <w:r w:rsidR="00BF7FA8">
        <w:t>LCTF</w:t>
      </w:r>
      <w:r w:rsidR="00A831ED">
        <w:t xml:space="preserve"> Representative / Date</w:t>
      </w: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p w:rsidR="00877F0F" w:rsidRDefault="00877F0F" w:rsidP="00A831ED">
      <w:pPr>
        <w:pStyle w:val="NoSpacing"/>
      </w:pPr>
    </w:p>
    <w:sectPr w:rsidR="00877F0F" w:rsidSect="0081520A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EA" w:rsidRDefault="000528EA" w:rsidP="000528EA">
      <w:pPr>
        <w:spacing w:after="0" w:line="240" w:lineRule="auto"/>
      </w:pPr>
      <w:r>
        <w:separator/>
      </w:r>
    </w:p>
  </w:endnote>
  <w:endnote w:type="continuationSeparator" w:id="0">
    <w:p w:rsidR="000528EA" w:rsidRDefault="000528EA" w:rsidP="0005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0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EC9" w:rsidRDefault="00BF7FA8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3E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645EC9">
          <w:rPr>
            <w:noProof/>
          </w:rPr>
          <w:t>For LCTF Staff only:</w:t>
        </w:r>
      </w:p>
      <w:p w:rsidR="00BF7FA8" w:rsidRDefault="00BF7FA8" w:rsidP="00645EC9">
        <w:pPr>
          <w:pStyle w:val="Footer"/>
          <w:jc w:val="center"/>
        </w:pPr>
        <w:r>
          <w:rPr>
            <w:noProof/>
          </w:rPr>
          <w:t>A=invoice/pay stub; B=proof of payment; C=sign-in sheet/other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EA" w:rsidRDefault="000528EA" w:rsidP="000528EA">
      <w:pPr>
        <w:spacing w:after="0" w:line="240" w:lineRule="auto"/>
      </w:pPr>
      <w:r>
        <w:separator/>
      </w:r>
    </w:p>
  </w:footnote>
  <w:footnote w:type="continuationSeparator" w:id="0">
    <w:p w:rsidR="000528EA" w:rsidRDefault="000528EA" w:rsidP="0005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14" w:rsidRDefault="005E181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A4AC26" wp14:editId="296D0DB7">
          <wp:simplePos x="0" y="0"/>
          <wp:positionH relativeFrom="column">
            <wp:posOffset>-106680</wp:posOffset>
          </wp:positionH>
          <wp:positionV relativeFrom="paragraph">
            <wp:posOffset>-38100</wp:posOffset>
          </wp:positionV>
          <wp:extent cx="600075" cy="551180"/>
          <wp:effectExtent l="0" t="0" r="952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FE-logo-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10" cy="58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</w:p>
  <w:p w:rsidR="005E1814" w:rsidRDefault="005E1814">
    <w:pPr>
      <w:pStyle w:val="Header"/>
    </w:pPr>
    <w:r>
      <w:tab/>
      <w:t xml:space="preserve">                </w:t>
    </w:r>
  </w:p>
  <w:p w:rsidR="005E1814" w:rsidRDefault="005E1814">
    <w:pPr>
      <w:pStyle w:val="Header"/>
    </w:pPr>
    <w:r>
      <w:t xml:space="preserve">                 Contractor ________________________________________    Month/Year________________________</w:t>
    </w:r>
  </w:p>
  <w:p w:rsidR="005E1814" w:rsidRDefault="003D45F0" w:rsidP="003D45F0">
    <w:pPr>
      <w:pStyle w:val="Header"/>
      <w:jc w:val="center"/>
    </w:pPr>
    <w:r>
      <w:t>Monthly Itemized Expenditure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2E8B"/>
    <w:multiLevelType w:val="hybridMultilevel"/>
    <w:tmpl w:val="992E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F554A"/>
    <w:multiLevelType w:val="hybridMultilevel"/>
    <w:tmpl w:val="64FE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82"/>
    <w:rsid w:val="00017242"/>
    <w:rsid w:val="00037682"/>
    <w:rsid w:val="000528EA"/>
    <w:rsid w:val="00085309"/>
    <w:rsid w:val="001433EC"/>
    <w:rsid w:val="001445F2"/>
    <w:rsid w:val="00164FE1"/>
    <w:rsid w:val="00182376"/>
    <w:rsid w:val="001D1B86"/>
    <w:rsid w:val="002A5705"/>
    <w:rsid w:val="003A79A9"/>
    <w:rsid w:val="003D45F0"/>
    <w:rsid w:val="00461D99"/>
    <w:rsid w:val="0046214C"/>
    <w:rsid w:val="004E3E86"/>
    <w:rsid w:val="005E1814"/>
    <w:rsid w:val="005F6631"/>
    <w:rsid w:val="00645EC9"/>
    <w:rsid w:val="006C2792"/>
    <w:rsid w:val="00714A66"/>
    <w:rsid w:val="00755454"/>
    <w:rsid w:val="008003FE"/>
    <w:rsid w:val="0081520A"/>
    <w:rsid w:val="00841544"/>
    <w:rsid w:val="00877F0F"/>
    <w:rsid w:val="009D0023"/>
    <w:rsid w:val="009E0043"/>
    <w:rsid w:val="00A606CC"/>
    <w:rsid w:val="00A831ED"/>
    <w:rsid w:val="00B316C5"/>
    <w:rsid w:val="00BA2107"/>
    <w:rsid w:val="00BC39AD"/>
    <w:rsid w:val="00BF7FA8"/>
    <w:rsid w:val="00CB452D"/>
    <w:rsid w:val="00D55BCD"/>
    <w:rsid w:val="00F112EA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345D2D"/>
  <w15:docId w15:val="{3B48C5FB-7474-484B-AE6D-A991DD6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6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EA"/>
  </w:style>
  <w:style w:type="paragraph" w:styleId="Footer">
    <w:name w:val="footer"/>
    <w:basedOn w:val="Normal"/>
    <w:link w:val="FooterChar"/>
    <w:uiPriority w:val="99"/>
    <w:unhideWhenUsed/>
    <w:rsid w:val="0005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EA"/>
  </w:style>
  <w:style w:type="paragraph" w:styleId="ListParagraph">
    <w:name w:val="List Paragraph"/>
    <w:basedOn w:val="Normal"/>
    <w:uiPriority w:val="34"/>
    <w:qFormat/>
    <w:rsid w:val="003D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2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B664-D0D3-438E-8D4E-4BF34AA8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F6552396.dotm</Template>
  <TotalTime>29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Neal, Stephanie</dc:creator>
  <cp:lastModifiedBy>Dorothy Zigler</cp:lastModifiedBy>
  <cp:revision>6</cp:revision>
  <dcterms:created xsi:type="dcterms:W3CDTF">2019-08-14T15:28:00Z</dcterms:created>
  <dcterms:modified xsi:type="dcterms:W3CDTF">2019-08-15T20:23:00Z</dcterms:modified>
</cp:coreProperties>
</file>